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74" w:rsidRPr="00EE3623" w:rsidRDefault="00047774" w:rsidP="00EE3623">
      <w:pPr>
        <w:jc w:val="center"/>
        <w:rPr>
          <w:b/>
          <w:color w:val="339966"/>
        </w:rPr>
      </w:pPr>
      <w:r w:rsidRPr="00EE3623">
        <w:rPr>
          <w:b/>
          <w:color w:val="339966"/>
        </w:rPr>
        <w:t xml:space="preserve">AGENDA </w:t>
      </w:r>
      <w:smartTag w:uri="urn:schemas-microsoft-com:office:cs:smarttags" w:element="NumConv6p0">
        <w:smartTagPr>
          <w:attr w:name="sch" w:val="1"/>
          <w:attr w:name="val" w:val="2012"/>
        </w:smartTagPr>
        <w:r w:rsidRPr="00EE3623">
          <w:rPr>
            <w:b/>
            <w:color w:val="339966"/>
          </w:rPr>
          <w:t>2012</w:t>
        </w:r>
      </w:smartTag>
      <w:r w:rsidRPr="00EE3623">
        <w:rPr>
          <w:b/>
          <w:color w:val="339966"/>
        </w:rPr>
        <w:t xml:space="preserve"> DES CT ARS </w:t>
      </w:r>
      <w:smartTag w:uri="urn:schemas-microsoft-com:office:cs:smarttags" w:element="NumConv6p0">
        <w:smartTagPr>
          <w:attr w:name="sch" w:val="1"/>
          <w:attr w:name="val" w:val="75"/>
        </w:smartTagPr>
        <w:r w:rsidRPr="00EE3623">
          <w:rPr>
            <w:b/>
            <w:color w:val="339966"/>
          </w:rPr>
          <w:t>75</w:t>
        </w:r>
      </w:smartTag>
      <w:r w:rsidRPr="00EE3623">
        <w:rPr>
          <w:b/>
          <w:color w:val="339966"/>
        </w:rPr>
        <w:t xml:space="preserve"> </w:t>
      </w:r>
    </w:p>
    <w:tbl>
      <w:tblPr>
        <w:tblpPr w:leftFromText="141" w:rightFromText="141" w:horzAnchor="margin" w:tblpY="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047774" w:rsidRPr="000E0A11" w:rsidTr="00B13FD6">
        <w:trPr>
          <w:trHeight w:val="530"/>
        </w:trPr>
        <w:tc>
          <w:tcPr>
            <w:tcW w:w="1316" w:type="dxa"/>
          </w:tcPr>
          <w:p w:rsidR="00047774" w:rsidRPr="000E0A11" w:rsidRDefault="00047774" w:rsidP="00B13FD6">
            <w:pPr>
              <w:spacing w:after="0" w:line="240" w:lineRule="auto"/>
            </w:pPr>
            <w:r w:rsidRPr="000E0A11">
              <w:t>JANVIER</w:t>
            </w:r>
          </w:p>
        </w:tc>
        <w:tc>
          <w:tcPr>
            <w:tcW w:w="1316" w:type="dxa"/>
          </w:tcPr>
          <w:p w:rsidR="00047774" w:rsidRPr="000E0A11" w:rsidRDefault="00047774" w:rsidP="00B13FD6">
            <w:pPr>
              <w:spacing w:after="0" w:line="240" w:lineRule="auto"/>
            </w:pPr>
            <w:r w:rsidRPr="000E0A11">
              <w:t>FEVRIER</w:t>
            </w:r>
          </w:p>
        </w:tc>
        <w:tc>
          <w:tcPr>
            <w:tcW w:w="1316" w:type="dxa"/>
          </w:tcPr>
          <w:p w:rsidR="00047774" w:rsidRPr="000E0A11" w:rsidRDefault="00047774" w:rsidP="00B13FD6">
            <w:pPr>
              <w:spacing w:after="0" w:line="240" w:lineRule="auto"/>
              <w:rPr>
                <w:b/>
              </w:rPr>
            </w:pPr>
            <w:r w:rsidRPr="000E0A11">
              <w:t>MARS</w:t>
            </w:r>
          </w:p>
          <w:p w:rsidR="00047774" w:rsidRPr="000E0A11" w:rsidRDefault="00047774" w:rsidP="00B13FD6">
            <w:pPr>
              <w:spacing w:after="0" w:line="240" w:lineRule="auto"/>
            </w:pPr>
          </w:p>
          <w:p w:rsidR="00047774" w:rsidRPr="000E0A11" w:rsidRDefault="00047774" w:rsidP="00B13FD6">
            <w:pPr>
              <w:spacing w:after="0" w:line="240" w:lineRule="auto"/>
            </w:pPr>
          </w:p>
        </w:tc>
        <w:tc>
          <w:tcPr>
            <w:tcW w:w="1316" w:type="dxa"/>
          </w:tcPr>
          <w:p w:rsidR="00047774" w:rsidRPr="000E0A11" w:rsidRDefault="00047774" w:rsidP="00B13FD6">
            <w:pPr>
              <w:spacing w:after="0" w:line="240" w:lineRule="auto"/>
            </w:pPr>
            <w:r w:rsidRPr="000E0A11">
              <w:t>AVRIL</w:t>
            </w:r>
          </w:p>
        </w:tc>
        <w:tc>
          <w:tcPr>
            <w:tcW w:w="1316" w:type="dxa"/>
          </w:tcPr>
          <w:p w:rsidR="00047774" w:rsidRPr="000E0A11" w:rsidRDefault="00047774" w:rsidP="00B13FD6">
            <w:pPr>
              <w:spacing w:after="0" w:line="240" w:lineRule="auto"/>
            </w:pPr>
            <w:r w:rsidRPr="000E0A11">
              <w:t>MAI</w:t>
            </w:r>
          </w:p>
        </w:tc>
        <w:tc>
          <w:tcPr>
            <w:tcW w:w="1316" w:type="dxa"/>
          </w:tcPr>
          <w:p w:rsidR="00047774" w:rsidRPr="000E0A11" w:rsidRDefault="00047774" w:rsidP="00B13FD6">
            <w:pPr>
              <w:spacing w:after="0" w:line="240" w:lineRule="auto"/>
            </w:pPr>
            <w:r w:rsidRPr="000E0A11">
              <w:t>JUIN</w:t>
            </w:r>
          </w:p>
        </w:tc>
        <w:tc>
          <w:tcPr>
            <w:tcW w:w="1316" w:type="dxa"/>
          </w:tcPr>
          <w:p w:rsidR="00047774" w:rsidRPr="000E0A11" w:rsidRDefault="00047774" w:rsidP="00B13FD6">
            <w:pPr>
              <w:spacing w:after="0" w:line="240" w:lineRule="auto"/>
            </w:pPr>
            <w:r w:rsidRPr="000E0A11">
              <w:t>JUILLET</w:t>
            </w:r>
          </w:p>
        </w:tc>
      </w:tr>
      <w:tr w:rsidR="00047774" w:rsidRPr="000E0A11" w:rsidTr="00B13FD6">
        <w:tc>
          <w:tcPr>
            <w:tcW w:w="1316" w:type="dxa"/>
          </w:tcPr>
          <w:p w:rsidR="00047774" w:rsidRPr="000E0A11" w:rsidRDefault="00047774" w:rsidP="00B13FD6">
            <w:pPr>
              <w:spacing w:after="0" w:line="240" w:lineRule="auto"/>
            </w:pPr>
            <w:smartTag w:uri="urn:schemas-microsoft-com:office:cs:smarttags" w:element="NumConv6p0">
              <w:smartTagPr>
                <w:attr w:name="sch" w:val="1"/>
                <w:attr w:name="val" w:val="19"/>
              </w:smartTagPr>
              <w:r w:rsidRPr="000E0A11">
                <w:t>19</w:t>
              </w:r>
            </w:smartTag>
            <w:r w:rsidRPr="000E0A11">
              <w:t xml:space="preserve"> JANVIER</w:t>
            </w:r>
          </w:p>
        </w:tc>
        <w:tc>
          <w:tcPr>
            <w:tcW w:w="1316" w:type="dxa"/>
          </w:tcPr>
          <w:p w:rsidR="00047774" w:rsidRPr="000E0A11" w:rsidRDefault="00047774" w:rsidP="00B13FD6">
            <w:pPr>
              <w:spacing w:after="0" w:line="240" w:lineRule="auto"/>
            </w:pPr>
            <w:smartTag w:uri="urn:schemas-microsoft-com:office:cs:smarttags" w:element="NumConv6p0">
              <w:smartTagPr>
                <w:attr w:name="sch" w:val="1"/>
                <w:attr w:name="val" w:val="16"/>
              </w:smartTagPr>
              <w:r w:rsidRPr="000E0A11">
                <w:t>16</w:t>
              </w:r>
            </w:smartTag>
            <w:r w:rsidRPr="000E0A11">
              <w:t xml:space="preserve"> FEVRIER</w:t>
            </w:r>
          </w:p>
        </w:tc>
        <w:tc>
          <w:tcPr>
            <w:tcW w:w="1316" w:type="dxa"/>
          </w:tcPr>
          <w:p w:rsidR="00047774" w:rsidRPr="000E0A11" w:rsidRDefault="00047774" w:rsidP="00B13FD6">
            <w:pPr>
              <w:spacing w:after="0" w:line="240" w:lineRule="auto"/>
            </w:pPr>
            <w:smartTag w:uri="urn:schemas-microsoft-com:office:cs:smarttags" w:element="NumConv6p0">
              <w:smartTagPr>
                <w:attr w:name="sch" w:val="1"/>
                <w:attr w:name="val" w:val="22"/>
              </w:smartTagPr>
              <w:r w:rsidRPr="000E0A11">
                <w:t>22</w:t>
              </w:r>
            </w:smartTag>
            <w:r w:rsidRPr="000E0A11">
              <w:t xml:space="preserve"> MARS</w:t>
            </w:r>
          </w:p>
        </w:tc>
        <w:tc>
          <w:tcPr>
            <w:tcW w:w="1316" w:type="dxa"/>
          </w:tcPr>
          <w:p w:rsidR="00047774" w:rsidRPr="000E0A11" w:rsidRDefault="00047774" w:rsidP="00B13FD6">
            <w:pPr>
              <w:spacing w:after="0" w:line="240" w:lineRule="auto"/>
            </w:pPr>
            <w:smartTag w:uri="urn:schemas-microsoft-com:office:cs:smarttags" w:element="NumConv6p0">
              <w:smartTagPr>
                <w:attr w:name="sch" w:val="1"/>
                <w:attr w:name="val" w:val="12"/>
              </w:smartTagPr>
              <w:r w:rsidRPr="000E0A11">
                <w:t>12</w:t>
              </w:r>
            </w:smartTag>
            <w:r w:rsidRPr="000E0A11">
              <w:t xml:space="preserve"> AVRIL</w:t>
            </w:r>
          </w:p>
        </w:tc>
        <w:tc>
          <w:tcPr>
            <w:tcW w:w="1316" w:type="dxa"/>
          </w:tcPr>
          <w:p w:rsidR="00047774" w:rsidRPr="000E0A11" w:rsidRDefault="00047774" w:rsidP="00B13FD6">
            <w:pPr>
              <w:spacing w:after="0" w:line="240" w:lineRule="auto"/>
            </w:pPr>
            <w:smartTag w:uri="urn:schemas-microsoft-com:office:cs:smarttags" w:element="NumConv6p0">
              <w:smartTagPr>
                <w:attr w:name="sch" w:val="1"/>
                <w:attr w:name="val" w:val="24"/>
              </w:smartTagPr>
              <w:r w:rsidRPr="000E0A11">
                <w:t>24</w:t>
              </w:r>
            </w:smartTag>
            <w:r w:rsidRPr="000E0A11">
              <w:t xml:space="preserve">  MAI</w:t>
            </w:r>
          </w:p>
        </w:tc>
        <w:tc>
          <w:tcPr>
            <w:tcW w:w="1316" w:type="dxa"/>
          </w:tcPr>
          <w:p w:rsidR="00047774" w:rsidRPr="000E0A11" w:rsidRDefault="00047774" w:rsidP="00B13FD6">
            <w:pPr>
              <w:spacing w:after="0" w:line="240" w:lineRule="auto"/>
            </w:pPr>
            <w:smartTag w:uri="urn:schemas-microsoft-com:office:cs:smarttags" w:element="NumConv6p0">
              <w:smartTagPr>
                <w:attr w:name="sch" w:val="1"/>
                <w:attr w:name="val" w:val="21"/>
              </w:smartTagPr>
              <w:r w:rsidRPr="000E0A11">
                <w:t>21</w:t>
              </w:r>
            </w:smartTag>
            <w:r w:rsidRPr="000E0A11">
              <w:t xml:space="preserve"> JUIN</w:t>
            </w:r>
          </w:p>
        </w:tc>
        <w:tc>
          <w:tcPr>
            <w:tcW w:w="1316" w:type="dxa"/>
          </w:tcPr>
          <w:p w:rsidR="00047774" w:rsidRPr="000E0A11" w:rsidRDefault="00047774" w:rsidP="00B13FD6">
            <w:pPr>
              <w:spacing w:after="0" w:line="240" w:lineRule="auto"/>
            </w:pPr>
            <w:smartTag w:uri="urn:schemas-microsoft-com:office:cs:smarttags" w:element="NumConv6p0">
              <w:smartTagPr>
                <w:attr w:name="sch" w:val="1"/>
                <w:attr w:name="val" w:val="12"/>
              </w:smartTagPr>
              <w:r w:rsidRPr="000E0A11">
                <w:t>12</w:t>
              </w:r>
            </w:smartTag>
            <w:r w:rsidRPr="000E0A11">
              <w:t xml:space="preserve"> JUILLET</w:t>
            </w:r>
          </w:p>
        </w:tc>
      </w:tr>
    </w:tbl>
    <w:p w:rsidR="00047774" w:rsidRDefault="00047774"/>
    <w:tbl>
      <w:tblPr>
        <w:tblpPr w:leftFromText="141" w:rightFromText="141" w:horzAnchor="margin" w:tblpY="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047774" w:rsidRPr="000E0A11" w:rsidTr="00B13FD6">
        <w:trPr>
          <w:trHeight w:val="530"/>
        </w:trPr>
        <w:tc>
          <w:tcPr>
            <w:tcW w:w="1316" w:type="dxa"/>
          </w:tcPr>
          <w:p w:rsidR="00047774" w:rsidRPr="000E0A11" w:rsidRDefault="00047774" w:rsidP="00B13FD6">
            <w:pPr>
              <w:spacing w:after="0" w:line="240" w:lineRule="auto"/>
            </w:pPr>
            <w:r w:rsidRPr="000E0A11">
              <w:t>JANVIER</w:t>
            </w:r>
          </w:p>
        </w:tc>
        <w:tc>
          <w:tcPr>
            <w:tcW w:w="1316" w:type="dxa"/>
          </w:tcPr>
          <w:p w:rsidR="00047774" w:rsidRPr="000E0A11" w:rsidRDefault="00047774" w:rsidP="00B13FD6">
            <w:pPr>
              <w:spacing w:after="0" w:line="240" w:lineRule="auto"/>
            </w:pPr>
            <w:r w:rsidRPr="000E0A11">
              <w:t>FEVRIER</w:t>
            </w:r>
          </w:p>
        </w:tc>
        <w:tc>
          <w:tcPr>
            <w:tcW w:w="1316" w:type="dxa"/>
          </w:tcPr>
          <w:p w:rsidR="00047774" w:rsidRPr="000E0A11" w:rsidRDefault="00047774" w:rsidP="00B13FD6">
            <w:pPr>
              <w:spacing w:after="0" w:line="240" w:lineRule="auto"/>
              <w:rPr>
                <w:b/>
              </w:rPr>
            </w:pPr>
            <w:r w:rsidRPr="000E0A11">
              <w:t>MARS</w:t>
            </w:r>
          </w:p>
          <w:p w:rsidR="00047774" w:rsidRPr="000E0A11" w:rsidRDefault="00047774" w:rsidP="00B13FD6">
            <w:pPr>
              <w:spacing w:after="0" w:line="240" w:lineRule="auto"/>
            </w:pPr>
          </w:p>
          <w:p w:rsidR="00047774" w:rsidRPr="000E0A11" w:rsidRDefault="00047774" w:rsidP="00B13FD6">
            <w:pPr>
              <w:spacing w:after="0" w:line="240" w:lineRule="auto"/>
            </w:pPr>
          </w:p>
        </w:tc>
        <w:tc>
          <w:tcPr>
            <w:tcW w:w="1316" w:type="dxa"/>
          </w:tcPr>
          <w:p w:rsidR="00047774" w:rsidRPr="000E0A11" w:rsidRDefault="00047774" w:rsidP="00B13FD6">
            <w:pPr>
              <w:spacing w:after="0" w:line="240" w:lineRule="auto"/>
            </w:pPr>
            <w:r w:rsidRPr="000E0A11">
              <w:t>AVRIL</w:t>
            </w:r>
          </w:p>
        </w:tc>
        <w:tc>
          <w:tcPr>
            <w:tcW w:w="1316" w:type="dxa"/>
          </w:tcPr>
          <w:p w:rsidR="00047774" w:rsidRPr="000E0A11" w:rsidRDefault="00047774" w:rsidP="00B13FD6">
            <w:pPr>
              <w:spacing w:after="0" w:line="240" w:lineRule="auto"/>
            </w:pPr>
            <w:r w:rsidRPr="000E0A11">
              <w:t>MAI</w:t>
            </w:r>
          </w:p>
        </w:tc>
        <w:tc>
          <w:tcPr>
            <w:tcW w:w="1316" w:type="dxa"/>
          </w:tcPr>
          <w:p w:rsidR="00047774" w:rsidRPr="000E0A11" w:rsidRDefault="00047774" w:rsidP="00B13FD6">
            <w:pPr>
              <w:spacing w:after="0" w:line="240" w:lineRule="auto"/>
            </w:pPr>
            <w:r w:rsidRPr="000E0A11">
              <w:t>JUIN</w:t>
            </w:r>
          </w:p>
        </w:tc>
        <w:tc>
          <w:tcPr>
            <w:tcW w:w="1316" w:type="dxa"/>
          </w:tcPr>
          <w:p w:rsidR="00047774" w:rsidRPr="000E0A11" w:rsidRDefault="00047774" w:rsidP="00B13FD6">
            <w:pPr>
              <w:spacing w:after="0" w:line="240" w:lineRule="auto"/>
            </w:pPr>
            <w:r w:rsidRPr="000E0A11">
              <w:t>JUILLET</w:t>
            </w:r>
          </w:p>
        </w:tc>
      </w:tr>
      <w:tr w:rsidR="00047774" w:rsidRPr="000E0A11" w:rsidTr="00B13FD6">
        <w:tc>
          <w:tcPr>
            <w:tcW w:w="1316" w:type="dxa"/>
          </w:tcPr>
          <w:p w:rsidR="00047774" w:rsidRPr="000E0A11" w:rsidRDefault="00047774" w:rsidP="00B13FD6">
            <w:pPr>
              <w:spacing w:after="0" w:line="240" w:lineRule="auto"/>
            </w:pPr>
            <w:smartTag w:uri="urn:schemas-microsoft-com:office:cs:smarttags" w:element="NumConv6p0">
              <w:smartTagPr>
                <w:attr w:name="sch" w:val="1"/>
                <w:attr w:name="val" w:val="19"/>
              </w:smartTagPr>
              <w:r w:rsidRPr="000E0A11">
                <w:t>19</w:t>
              </w:r>
            </w:smartTag>
            <w:r w:rsidRPr="000E0A11">
              <w:t xml:space="preserve"> JANVIER</w:t>
            </w:r>
          </w:p>
        </w:tc>
        <w:tc>
          <w:tcPr>
            <w:tcW w:w="1316" w:type="dxa"/>
          </w:tcPr>
          <w:p w:rsidR="00047774" w:rsidRPr="000E0A11" w:rsidRDefault="00047774" w:rsidP="00B13FD6">
            <w:pPr>
              <w:spacing w:after="0" w:line="240" w:lineRule="auto"/>
            </w:pPr>
            <w:smartTag w:uri="urn:schemas-microsoft-com:office:cs:smarttags" w:element="NumConv6p0">
              <w:smartTagPr>
                <w:attr w:name="sch" w:val="1"/>
                <w:attr w:name="val" w:val="16"/>
              </w:smartTagPr>
              <w:r w:rsidRPr="000E0A11">
                <w:t>16</w:t>
              </w:r>
            </w:smartTag>
            <w:r w:rsidRPr="000E0A11">
              <w:t xml:space="preserve"> FEVRIER</w:t>
            </w:r>
          </w:p>
        </w:tc>
        <w:tc>
          <w:tcPr>
            <w:tcW w:w="1316" w:type="dxa"/>
          </w:tcPr>
          <w:p w:rsidR="00047774" w:rsidRPr="000E0A11" w:rsidRDefault="00047774" w:rsidP="00B13FD6">
            <w:pPr>
              <w:spacing w:after="0" w:line="240" w:lineRule="auto"/>
            </w:pPr>
            <w:smartTag w:uri="urn:schemas-microsoft-com:office:cs:smarttags" w:element="NumConv6p0">
              <w:smartTagPr>
                <w:attr w:name="sch" w:val="1"/>
                <w:attr w:name="val" w:val="22"/>
              </w:smartTagPr>
              <w:r w:rsidRPr="000E0A11">
                <w:t>22</w:t>
              </w:r>
            </w:smartTag>
            <w:r w:rsidRPr="000E0A11">
              <w:t xml:space="preserve"> MARS</w:t>
            </w:r>
          </w:p>
        </w:tc>
        <w:tc>
          <w:tcPr>
            <w:tcW w:w="1316" w:type="dxa"/>
          </w:tcPr>
          <w:p w:rsidR="00047774" w:rsidRPr="000E0A11" w:rsidRDefault="00047774" w:rsidP="00B13FD6">
            <w:pPr>
              <w:spacing w:after="0" w:line="240" w:lineRule="auto"/>
            </w:pPr>
            <w:smartTag w:uri="urn:schemas-microsoft-com:office:cs:smarttags" w:element="NumConv6p0">
              <w:smartTagPr>
                <w:attr w:name="sch" w:val="1"/>
                <w:attr w:name="val" w:val="12"/>
              </w:smartTagPr>
              <w:r w:rsidRPr="000E0A11">
                <w:t>12</w:t>
              </w:r>
            </w:smartTag>
            <w:r w:rsidRPr="000E0A11">
              <w:t xml:space="preserve"> AVRIL</w:t>
            </w:r>
          </w:p>
        </w:tc>
        <w:tc>
          <w:tcPr>
            <w:tcW w:w="1316" w:type="dxa"/>
          </w:tcPr>
          <w:p w:rsidR="00047774" w:rsidRPr="000E0A11" w:rsidRDefault="00047774" w:rsidP="00B13FD6">
            <w:pPr>
              <w:spacing w:after="0" w:line="240" w:lineRule="auto"/>
            </w:pPr>
            <w:smartTag w:uri="urn:schemas-microsoft-com:office:cs:smarttags" w:element="NumConv6p0">
              <w:smartTagPr>
                <w:attr w:name="sch" w:val="1"/>
                <w:attr w:name="val" w:val="24"/>
              </w:smartTagPr>
              <w:r w:rsidRPr="000E0A11">
                <w:t>24</w:t>
              </w:r>
            </w:smartTag>
            <w:r w:rsidRPr="000E0A11">
              <w:t xml:space="preserve">  MAI</w:t>
            </w:r>
          </w:p>
        </w:tc>
        <w:tc>
          <w:tcPr>
            <w:tcW w:w="1316" w:type="dxa"/>
          </w:tcPr>
          <w:p w:rsidR="00047774" w:rsidRPr="000E0A11" w:rsidRDefault="00047774" w:rsidP="00B13FD6">
            <w:pPr>
              <w:spacing w:after="0" w:line="240" w:lineRule="auto"/>
            </w:pPr>
            <w:smartTag w:uri="urn:schemas-microsoft-com:office:cs:smarttags" w:element="NumConv6p0">
              <w:smartTagPr>
                <w:attr w:name="sch" w:val="1"/>
                <w:attr w:name="val" w:val="21"/>
              </w:smartTagPr>
              <w:r w:rsidRPr="000E0A11">
                <w:t>21</w:t>
              </w:r>
            </w:smartTag>
            <w:r w:rsidRPr="000E0A11">
              <w:t xml:space="preserve"> JUIN</w:t>
            </w:r>
          </w:p>
        </w:tc>
        <w:tc>
          <w:tcPr>
            <w:tcW w:w="1316" w:type="dxa"/>
          </w:tcPr>
          <w:p w:rsidR="00047774" w:rsidRPr="000E0A11" w:rsidRDefault="00047774" w:rsidP="00B13FD6">
            <w:pPr>
              <w:spacing w:after="0" w:line="240" w:lineRule="auto"/>
            </w:pPr>
            <w:smartTag w:uri="urn:schemas-microsoft-com:office:cs:smarttags" w:element="NumConv6p0">
              <w:smartTagPr>
                <w:attr w:name="sch" w:val="1"/>
                <w:attr w:name="val" w:val="12"/>
              </w:smartTagPr>
              <w:r w:rsidRPr="000E0A11">
                <w:t>12</w:t>
              </w:r>
            </w:smartTag>
            <w:r w:rsidRPr="000E0A11">
              <w:t xml:space="preserve"> JUILLET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2"/>
        <w:gridCol w:w="2322"/>
        <w:gridCol w:w="2322"/>
        <w:gridCol w:w="2322"/>
      </w:tblGrid>
      <w:tr w:rsidR="00047774" w:rsidTr="00D612DB">
        <w:tc>
          <w:tcPr>
            <w:tcW w:w="1250" w:type="pct"/>
          </w:tcPr>
          <w:p w:rsidR="00047774" w:rsidRDefault="00047774">
            <w:r>
              <w:t>Septembre</w:t>
            </w:r>
          </w:p>
        </w:tc>
        <w:tc>
          <w:tcPr>
            <w:tcW w:w="1250" w:type="pct"/>
          </w:tcPr>
          <w:p w:rsidR="00047774" w:rsidRDefault="00047774">
            <w:r>
              <w:t>Octobre</w:t>
            </w:r>
          </w:p>
        </w:tc>
        <w:tc>
          <w:tcPr>
            <w:tcW w:w="1250" w:type="pct"/>
          </w:tcPr>
          <w:p w:rsidR="00047774" w:rsidRDefault="00047774">
            <w:r>
              <w:t>Novembre</w:t>
            </w:r>
          </w:p>
        </w:tc>
        <w:tc>
          <w:tcPr>
            <w:tcW w:w="1251" w:type="pct"/>
          </w:tcPr>
          <w:p w:rsidR="00047774" w:rsidRDefault="00047774">
            <w:r>
              <w:t>Décembre</w:t>
            </w:r>
          </w:p>
        </w:tc>
      </w:tr>
      <w:tr w:rsidR="00047774" w:rsidTr="00D612DB">
        <w:tc>
          <w:tcPr>
            <w:tcW w:w="1250" w:type="pct"/>
          </w:tcPr>
          <w:p w:rsidR="00047774" w:rsidRDefault="00047774">
            <w:r>
              <w:t xml:space="preserve">Vendredi </w:t>
            </w:r>
            <w:smartTag w:uri="urn:schemas-microsoft-com:office:cs:smarttags" w:element="NumConv6p0">
              <w:smartTagPr>
                <w:attr w:name="sch" w:val="1"/>
                <w:attr w:name="val" w:val="14"/>
              </w:smartTagPr>
              <w:r>
                <w:t>14</w:t>
              </w:r>
            </w:smartTag>
          </w:p>
        </w:tc>
        <w:tc>
          <w:tcPr>
            <w:tcW w:w="1250" w:type="pct"/>
          </w:tcPr>
          <w:p w:rsidR="00047774" w:rsidRDefault="00047774">
            <w:r>
              <w:t xml:space="preserve">Vendredi </w:t>
            </w:r>
            <w:smartTag w:uri="urn:schemas-microsoft-com:office:cs:smarttags" w:element="NumConv6p0">
              <w:smartTagPr>
                <w:attr w:name="sch" w:val="1"/>
                <w:attr w:name="val" w:val="12"/>
              </w:smartTagPr>
              <w:r>
                <w:t>12</w:t>
              </w:r>
            </w:smartTag>
          </w:p>
        </w:tc>
        <w:tc>
          <w:tcPr>
            <w:tcW w:w="1250" w:type="pct"/>
          </w:tcPr>
          <w:p w:rsidR="00047774" w:rsidRDefault="00047774">
            <w:r>
              <w:t xml:space="preserve">Vendredi </w:t>
            </w:r>
            <w:smartTag w:uri="urn:schemas-microsoft-com:office:cs:smarttags" w:element="NumConv6p0">
              <w:smartTagPr>
                <w:attr w:name="sch" w:val="1"/>
                <w:attr w:name="val" w:val="16"/>
              </w:smartTagPr>
              <w:r>
                <w:t>16</w:t>
              </w:r>
            </w:smartTag>
          </w:p>
        </w:tc>
        <w:tc>
          <w:tcPr>
            <w:tcW w:w="1251" w:type="pct"/>
          </w:tcPr>
          <w:p w:rsidR="00047774" w:rsidRDefault="00047774">
            <w:r>
              <w:t xml:space="preserve">Vendredi </w:t>
            </w:r>
            <w:smartTag w:uri="urn:schemas-microsoft-com:office:cs:smarttags" w:element="NumConv6p0">
              <w:smartTagPr>
                <w:attr w:name="sch" w:val="1"/>
                <w:attr w:name="val" w:val="14"/>
              </w:smartTagPr>
              <w:r>
                <w:t>14</w:t>
              </w:r>
            </w:smartTag>
          </w:p>
        </w:tc>
      </w:tr>
    </w:tbl>
    <w:p w:rsidR="00047774" w:rsidRDefault="00047774"/>
    <w:p w:rsidR="00047774" w:rsidRPr="00EE3623" w:rsidRDefault="00047774" w:rsidP="00EE3623">
      <w:pPr>
        <w:jc w:val="center"/>
        <w:rPr>
          <w:b/>
          <w:color w:val="339966"/>
        </w:rPr>
      </w:pPr>
      <w:r w:rsidRPr="00EE3623">
        <w:rPr>
          <w:b/>
          <w:color w:val="339966"/>
        </w:rPr>
        <w:t xml:space="preserve">AGENDA </w:t>
      </w:r>
      <w:smartTag w:uri="urn:schemas-microsoft-com:office:cs:smarttags" w:element="NumConv6p0">
        <w:smartTagPr>
          <w:attr w:name="sch" w:val="1"/>
          <w:attr w:name="val" w:val="21"/>
        </w:smartTagPr>
        <w:r w:rsidRPr="00EE3623">
          <w:rPr>
            <w:b/>
            <w:color w:val="339966"/>
          </w:rPr>
          <w:t>2013</w:t>
        </w:r>
      </w:smartTag>
      <w:r w:rsidRPr="00EE3623">
        <w:rPr>
          <w:b/>
          <w:color w:val="339966"/>
        </w:rPr>
        <w:t xml:space="preserve"> DES CT ARS </w:t>
      </w:r>
      <w:smartTag w:uri="urn:schemas-microsoft-com:office:cs:smarttags" w:element="NumConv6p0">
        <w:smartTagPr>
          <w:attr w:name="sch" w:val="1"/>
          <w:attr w:name="val" w:val="21"/>
        </w:smartTagPr>
        <w:r w:rsidRPr="00EE3623">
          <w:rPr>
            <w:b/>
            <w:color w:val="339966"/>
          </w:rPr>
          <w:t>75</w:t>
        </w:r>
      </w:smartTag>
      <w:r w:rsidRPr="00EE3623">
        <w:rPr>
          <w:b/>
          <w:color w:val="33996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7"/>
        <w:gridCol w:w="1307"/>
        <w:gridCol w:w="1307"/>
        <w:gridCol w:w="1307"/>
        <w:gridCol w:w="1307"/>
        <w:gridCol w:w="1307"/>
        <w:gridCol w:w="1307"/>
      </w:tblGrid>
      <w:tr w:rsidR="00047774" w:rsidTr="00D612DB">
        <w:tc>
          <w:tcPr>
            <w:tcW w:w="0" w:type="auto"/>
          </w:tcPr>
          <w:p w:rsidR="00047774" w:rsidRDefault="00047774">
            <w:r>
              <w:t>Janvier</w:t>
            </w:r>
          </w:p>
        </w:tc>
        <w:tc>
          <w:tcPr>
            <w:tcW w:w="0" w:type="auto"/>
          </w:tcPr>
          <w:p w:rsidR="00047774" w:rsidRDefault="00047774">
            <w:r>
              <w:t>Février</w:t>
            </w:r>
          </w:p>
        </w:tc>
        <w:tc>
          <w:tcPr>
            <w:tcW w:w="0" w:type="auto"/>
          </w:tcPr>
          <w:p w:rsidR="00047774" w:rsidRDefault="00047774">
            <w:r>
              <w:t>Mars</w:t>
            </w:r>
          </w:p>
        </w:tc>
        <w:tc>
          <w:tcPr>
            <w:tcW w:w="0" w:type="auto"/>
          </w:tcPr>
          <w:p w:rsidR="00047774" w:rsidRDefault="00047774">
            <w:r>
              <w:t>Avril</w:t>
            </w:r>
          </w:p>
        </w:tc>
        <w:tc>
          <w:tcPr>
            <w:tcW w:w="0" w:type="auto"/>
          </w:tcPr>
          <w:p w:rsidR="00047774" w:rsidRDefault="00047774">
            <w:r>
              <w:t>Mai</w:t>
            </w:r>
          </w:p>
        </w:tc>
        <w:tc>
          <w:tcPr>
            <w:tcW w:w="0" w:type="auto"/>
          </w:tcPr>
          <w:p w:rsidR="00047774" w:rsidRDefault="00047774">
            <w:r>
              <w:t>Juin</w:t>
            </w:r>
          </w:p>
        </w:tc>
        <w:tc>
          <w:tcPr>
            <w:tcW w:w="0" w:type="auto"/>
          </w:tcPr>
          <w:p w:rsidR="00047774" w:rsidRDefault="00047774">
            <w:r>
              <w:t>Juillet</w:t>
            </w:r>
          </w:p>
        </w:tc>
      </w:tr>
      <w:tr w:rsidR="00047774" w:rsidTr="00D612DB">
        <w:tc>
          <w:tcPr>
            <w:tcW w:w="0" w:type="auto"/>
          </w:tcPr>
          <w:p w:rsidR="00047774" w:rsidRDefault="00047774">
            <w:r>
              <w:t xml:space="preserve">Vendredi </w:t>
            </w:r>
            <w:smartTag w:uri="urn:schemas-microsoft-com:office:cs:smarttags" w:element="NumConv6p0">
              <w:smartTagPr>
                <w:attr w:name="sch" w:val="1"/>
                <w:attr w:name="val" w:val="21"/>
              </w:smartTagPr>
              <w:r>
                <w:t>18</w:t>
              </w:r>
            </w:smartTag>
          </w:p>
        </w:tc>
        <w:tc>
          <w:tcPr>
            <w:tcW w:w="0" w:type="auto"/>
          </w:tcPr>
          <w:p w:rsidR="00047774" w:rsidRDefault="00047774">
            <w:r>
              <w:t xml:space="preserve">Vendredi </w:t>
            </w:r>
            <w:smartTag w:uri="urn:schemas-microsoft-com:office:cs:smarttags" w:element="NumConv6p0">
              <w:smartTagPr>
                <w:attr w:name="sch" w:val="1"/>
                <w:attr w:name="val" w:val="21"/>
              </w:smartTagPr>
              <w:r>
                <w:t>15</w:t>
              </w:r>
            </w:smartTag>
          </w:p>
        </w:tc>
        <w:tc>
          <w:tcPr>
            <w:tcW w:w="0" w:type="auto"/>
          </w:tcPr>
          <w:p w:rsidR="00047774" w:rsidRDefault="00047774">
            <w:r>
              <w:t xml:space="preserve">Vendredi </w:t>
            </w:r>
            <w:smartTag w:uri="urn:schemas-microsoft-com:office:cs:smarttags" w:element="NumConv6p0">
              <w:smartTagPr>
                <w:attr w:name="sch" w:val="1"/>
                <w:attr w:name="val" w:val="21"/>
              </w:smartTagPr>
              <w:r>
                <w:t>22</w:t>
              </w:r>
            </w:smartTag>
          </w:p>
        </w:tc>
        <w:tc>
          <w:tcPr>
            <w:tcW w:w="0" w:type="auto"/>
          </w:tcPr>
          <w:p w:rsidR="00047774" w:rsidRDefault="00047774">
            <w:r>
              <w:t xml:space="preserve">Vendredi </w:t>
            </w:r>
            <w:smartTag w:uri="urn:schemas-microsoft-com:office:cs:smarttags" w:element="NumConv6p0">
              <w:smartTagPr>
                <w:attr w:name="sch" w:val="1"/>
                <w:attr w:name="val" w:val="21"/>
              </w:smartTagPr>
              <w:r>
                <w:t>19</w:t>
              </w:r>
            </w:smartTag>
          </w:p>
        </w:tc>
        <w:tc>
          <w:tcPr>
            <w:tcW w:w="0" w:type="auto"/>
          </w:tcPr>
          <w:p w:rsidR="00047774" w:rsidRDefault="00047774">
            <w:r>
              <w:t xml:space="preserve">Vendredi </w:t>
            </w:r>
            <w:smartTag w:uri="urn:schemas-microsoft-com:office:cs:smarttags" w:element="NumConv6p0">
              <w:smartTagPr>
                <w:attr w:name="sch" w:val="1"/>
                <w:attr w:name="val" w:val="21"/>
              </w:smartTagPr>
              <w:r>
                <w:t>24</w:t>
              </w:r>
            </w:smartTag>
          </w:p>
        </w:tc>
        <w:tc>
          <w:tcPr>
            <w:tcW w:w="0" w:type="auto"/>
          </w:tcPr>
          <w:p w:rsidR="00047774" w:rsidRDefault="00047774">
            <w:r>
              <w:t xml:space="preserve">Vendredi </w:t>
            </w:r>
            <w:smartTag w:uri="urn:schemas-microsoft-com:office:cs:smarttags" w:element="NumConv6p0">
              <w:smartTagPr>
                <w:attr w:name="sch" w:val="1"/>
                <w:attr w:name="val" w:val="21"/>
              </w:smartTagPr>
              <w:r>
                <w:t>28</w:t>
              </w:r>
            </w:smartTag>
          </w:p>
        </w:tc>
        <w:tc>
          <w:tcPr>
            <w:tcW w:w="0" w:type="auto"/>
          </w:tcPr>
          <w:p w:rsidR="00047774" w:rsidRDefault="00047774">
            <w:r>
              <w:t xml:space="preserve">Vendredi </w:t>
            </w:r>
            <w:smartTag w:uri="urn:schemas-microsoft-com:office:cs:smarttags" w:element="NumConv6p0">
              <w:smartTagPr>
                <w:attr w:name="sch" w:val="1"/>
                <w:attr w:name="val" w:val="21"/>
              </w:smartTagPr>
              <w:r>
                <w:t>12</w:t>
              </w:r>
            </w:smartTag>
          </w:p>
        </w:tc>
      </w:tr>
    </w:tbl>
    <w:p w:rsidR="00047774" w:rsidRDefault="00047774"/>
    <w:p w:rsidR="00047774" w:rsidRDefault="00047774"/>
    <w:p w:rsidR="00047774" w:rsidRDefault="00047774"/>
    <w:p w:rsidR="00047774" w:rsidRDefault="00047774"/>
    <w:p w:rsidR="00047774" w:rsidRDefault="00047774"/>
    <w:p w:rsidR="00047774" w:rsidRDefault="00047774"/>
    <w:p w:rsidR="00047774" w:rsidRDefault="00047774"/>
    <w:p w:rsidR="00047774" w:rsidRPr="004E312F" w:rsidRDefault="00047774" w:rsidP="004E312F">
      <w:pPr>
        <w:jc w:val="center"/>
        <w:rPr>
          <w:b/>
        </w:rPr>
      </w:pPr>
      <w:r>
        <w:rPr>
          <w:b/>
        </w:rPr>
        <w:t xml:space="preserve">AGENDA </w:t>
      </w:r>
      <w:smartTag w:uri="urn:schemas-microsoft-com:office:cs:smarttags" w:element="NumConv6p0">
        <w:smartTagPr>
          <w:attr w:name="sch" w:val="1"/>
          <w:attr w:name="val" w:val="2012"/>
        </w:smartTagPr>
        <w:r>
          <w:rPr>
            <w:b/>
          </w:rPr>
          <w:t>2012</w:t>
        </w:r>
      </w:smartTag>
      <w:r>
        <w:rPr>
          <w:b/>
        </w:rPr>
        <w:t xml:space="preserve"> </w:t>
      </w:r>
      <w:r w:rsidRPr="004E312F">
        <w:rPr>
          <w:b/>
        </w:rPr>
        <w:t xml:space="preserve">BUREAU CT ARS </w:t>
      </w:r>
      <w:smartTag w:uri="urn:schemas-microsoft-com:office:cs:smarttags" w:element="NumConv6p0">
        <w:smartTagPr>
          <w:attr w:name="sch" w:val="1"/>
          <w:attr w:name="val" w:val="21"/>
        </w:smartTagPr>
        <w:r w:rsidRPr="004E312F">
          <w:rPr>
            <w:b/>
          </w:rPr>
          <w:t>75</w:t>
        </w:r>
      </w:smartTag>
      <w:r w:rsidRPr="004E312F">
        <w:rPr>
          <w:b/>
        </w:rPr>
        <w:t xml:space="preserve"> DE </w:t>
      </w:r>
      <w:smartTag w:uri="urn:schemas-microsoft-com:office:cs:smarttags" w:element="NumConv6p0">
        <w:smartTagPr>
          <w:attr w:name="sch" w:val="1"/>
          <w:attr w:name="val" w:val="21"/>
        </w:smartTagPr>
        <w:smartTag w:uri="urn:schemas-microsoft-com:office:cs:smarttags" w:element="NumConv6p0">
          <w:smartTagPr>
            <w:attr w:name="sch" w:val="1"/>
            <w:attr w:name="val" w:val="21"/>
          </w:smartTagPr>
          <w:r w:rsidRPr="004E312F">
            <w:rPr>
              <w:b/>
            </w:rPr>
            <w:t>18</w:t>
          </w:r>
        </w:smartTag>
        <w:r w:rsidRPr="004E312F">
          <w:rPr>
            <w:b/>
          </w:rPr>
          <w:t xml:space="preserve"> A</w:t>
        </w:r>
      </w:smartTag>
      <w:r w:rsidRPr="004E312F">
        <w:rPr>
          <w:b/>
        </w:rPr>
        <w:t xml:space="preserve"> </w:t>
      </w:r>
      <w:smartTag w:uri="urn:schemas-microsoft-com:office:cs:smarttags" w:element="NumConv6p0">
        <w:smartTagPr>
          <w:attr w:name="sch" w:val="1"/>
          <w:attr w:name="val" w:val="21"/>
        </w:smartTagPr>
        <w:r w:rsidRPr="004E312F">
          <w:rPr>
            <w:b/>
          </w:rPr>
          <w:t>20</w:t>
        </w:r>
      </w:smartTag>
      <w:r w:rsidRPr="004E312F">
        <w:rPr>
          <w:b/>
        </w:rPr>
        <w:t xml:space="preserve"> H</w:t>
      </w:r>
      <w:r>
        <w:rPr>
          <w:b/>
        </w:rPr>
        <w:t xml:space="preserve">  A </w:t>
      </w:r>
      <w:smartTag w:uri="urn:schemas-microsoft-com:office:cs:smarttags" w:element="NumConv6p0">
        <w:smartTagPr>
          <w:attr w:name="sch" w:val="1"/>
          <w:attr w:name="val" w:val="21"/>
        </w:smartTagPr>
        <w:r>
          <w:rPr>
            <w:b/>
          </w:rPr>
          <w:t xml:space="preserve">LA </w:t>
        </w:r>
        <w:r w:rsidRPr="004E312F">
          <w:rPr>
            <w:b/>
          </w:rPr>
          <w:t xml:space="preserve"> SPAS</w:t>
        </w:r>
        <w:r>
          <w:rPr>
            <w:b/>
          </w:rPr>
          <w:t>M</w:t>
        </w:r>
      </w:smartTag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6"/>
        <w:gridCol w:w="1316"/>
        <w:gridCol w:w="1316"/>
        <w:gridCol w:w="1316"/>
        <w:gridCol w:w="1316"/>
        <w:gridCol w:w="1316"/>
        <w:gridCol w:w="1354"/>
      </w:tblGrid>
      <w:tr w:rsidR="00047774" w:rsidRPr="000E0A11" w:rsidTr="000E0A11">
        <w:tc>
          <w:tcPr>
            <w:tcW w:w="1316" w:type="dxa"/>
          </w:tcPr>
          <w:p w:rsidR="00047774" w:rsidRPr="000E0A11" w:rsidRDefault="00047774" w:rsidP="000E0A11">
            <w:pPr>
              <w:spacing w:after="0" w:line="240" w:lineRule="auto"/>
            </w:pPr>
            <w:r w:rsidRPr="000E0A11">
              <w:t>JANVIER</w:t>
            </w:r>
          </w:p>
        </w:tc>
        <w:tc>
          <w:tcPr>
            <w:tcW w:w="1316" w:type="dxa"/>
          </w:tcPr>
          <w:p w:rsidR="00047774" w:rsidRPr="000E0A11" w:rsidRDefault="00047774" w:rsidP="000E0A11">
            <w:pPr>
              <w:spacing w:after="0" w:line="240" w:lineRule="auto"/>
            </w:pPr>
            <w:r w:rsidRPr="000E0A11">
              <w:t xml:space="preserve">FEVRIER </w:t>
            </w:r>
          </w:p>
        </w:tc>
        <w:tc>
          <w:tcPr>
            <w:tcW w:w="1316" w:type="dxa"/>
          </w:tcPr>
          <w:p w:rsidR="00047774" w:rsidRPr="000E0A11" w:rsidRDefault="00047774" w:rsidP="000E0A11">
            <w:pPr>
              <w:spacing w:after="0" w:line="240" w:lineRule="auto"/>
            </w:pPr>
            <w:r w:rsidRPr="000E0A11">
              <w:t>MARS</w:t>
            </w:r>
          </w:p>
        </w:tc>
        <w:tc>
          <w:tcPr>
            <w:tcW w:w="1316" w:type="dxa"/>
          </w:tcPr>
          <w:p w:rsidR="00047774" w:rsidRPr="000E0A11" w:rsidRDefault="00047774" w:rsidP="000E0A11">
            <w:pPr>
              <w:spacing w:after="0" w:line="240" w:lineRule="auto"/>
            </w:pPr>
            <w:r w:rsidRPr="000E0A11">
              <w:t>AVRIL</w:t>
            </w:r>
          </w:p>
        </w:tc>
        <w:tc>
          <w:tcPr>
            <w:tcW w:w="1316" w:type="dxa"/>
          </w:tcPr>
          <w:p w:rsidR="00047774" w:rsidRPr="000E0A11" w:rsidRDefault="00047774" w:rsidP="000E0A11">
            <w:pPr>
              <w:spacing w:after="0" w:line="240" w:lineRule="auto"/>
            </w:pPr>
            <w:r w:rsidRPr="000E0A11">
              <w:t>MAI</w:t>
            </w:r>
          </w:p>
        </w:tc>
        <w:tc>
          <w:tcPr>
            <w:tcW w:w="1316" w:type="dxa"/>
          </w:tcPr>
          <w:p w:rsidR="00047774" w:rsidRPr="000E0A11" w:rsidRDefault="00047774" w:rsidP="000E0A11">
            <w:pPr>
              <w:spacing w:after="0" w:line="240" w:lineRule="auto"/>
            </w:pPr>
            <w:r w:rsidRPr="000E0A11">
              <w:t>JUIN</w:t>
            </w:r>
          </w:p>
        </w:tc>
        <w:tc>
          <w:tcPr>
            <w:tcW w:w="1354" w:type="dxa"/>
          </w:tcPr>
          <w:p w:rsidR="00047774" w:rsidRPr="000E0A11" w:rsidRDefault="00047774" w:rsidP="000E0A11">
            <w:pPr>
              <w:spacing w:after="0" w:line="240" w:lineRule="auto"/>
            </w:pPr>
            <w:r w:rsidRPr="000E0A11">
              <w:t>JUILLET</w:t>
            </w:r>
          </w:p>
        </w:tc>
      </w:tr>
      <w:tr w:rsidR="00047774" w:rsidRPr="000E0A11" w:rsidTr="000E0A11">
        <w:tc>
          <w:tcPr>
            <w:tcW w:w="1316" w:type="dxa"/>
          </w:tcPr>
          <w:p w:rsidR="00047774" w:rsidRPr="000E0A11" w:rsidRDefault="00047774" w:rsidP="000E0A11">
            <w:pPr>
              <w:spacing w:after="0" w:line="240" w:lineRule="auto"/>
            </w:pPr>
            <w:smartTag w:uri="urn:schemas-microsoft-com:office:cs:smarttags" w:element="NumConv6p0">
              <w:smartTagPr>
                <w:attr w:name="sch" w:val="1"/>
                <w:attr w:name="val" w:val="21"/>
              </w:smartTagPr>
              <w:r w:rsidRPr="000E0A11">
                <w:t>4</w:t>
              </w:r>
            </w:smartTag>
            <w:r w:rsidRPr="000E0A11">
              <w:t xml:space="preserve"> JANVIER </w:t>
            </w:r>
          </w:p>
        </w:tc>
        <w:tc>
          <w:tcPr>
            <w:tcW w:w="1316" w:type="dxa"/>
          </w:tcPr>
          <w:p w:rsidR="00047774" w:rsidRPr="000E0A11" w:rsidRDefault="00047774" w:rsidP="000E0A11">
            <w:pPr>
              <w:spacing w:after="0" w:line="240" w:lineRule="auto"/>
            </w:pPr>
            <w:smartTag w:uri="urn:schemas-microsoft-com:office:cs:smarttags" w:element="NumConv6p0">
              <w:smartTagPr>
                <w:attr w:name="sch" w:val="1"/>
                <w:attr w:name="val" w:val="21"/>
              </w:smartTagPr>
              <w:r w:rsidRPr="000E0A11">
                <w:t>1</w:t>
              </w:r>
            </w:smartTag>
            <w:r w:rsidRPr="000E0A11">
              <w:t>ER FEVRIER</w:t>
            </w:r>
          </w:p>
        </w:tc>
        <w:tc>
          <w:tcPr>
            <w:tcW w:w="1316" w:type="dxa"/>
          </w:tcPr>
          <w:p w:rsidR="00047774" w:rsidRPr="000E0A11" w:rsidRDefault="00047774" w:rsidP="000E0A11">
            <w:pPr>
              <w:spacing w:after="0" w:line="240" w:lineRule="auto"/>
            </w:pPr>
            <w:smartTag w:uri="urn:schemas-microsoft-com:office:cs:smarttags" w:element="NumConv6p0">
              <w:smartTagPr>
                <w:attr w:name="sch" w:val="1"/>
                <w:attr w:name="val" w:val="21"/>
              </w:smartTagPr>
              <w:r w:rsidRPr="000E0A11">
                <w:t>7</w:t>
              </w:r>
            </w:smartTag>
            <w:r w:rsidRPr="000E0A11">
              <w:t xml:space="preserve"> MARS </w:t>
            </w:r>
          </w:p>
        </w:tc>
        <w:tc>
          <w:tcPr>
            <w:tcW w:w="1316" w:type="dxa"/>
          </w:tcPr>
          <w:p w:rsidR="00047774" w:rsidRPr="000E0A11" w:rsidRDefault="00047774" w:rsidP="000E0A11">
            <w:pPr>
              <w:spacing w:after="0" w:line="240" w:lineRule="auto"/>
            </w:pPr>
            <w:smartTag w:uri="urn:schemas-microsoft-com:office:cs:smarttags" w:element="NumConv6p0">
              <w:smartTagPr>
                <w:attr w:name="sch" w:val="1"/>
                <w:attr w:name="val" w:val="21"/>
              </w:smartTagPr>
              <w:r w:rsidRPr="000E0A11">
                <w:t>28</w:t>
              </w:r>
            </w:smartTag>
            <w:r w:rsidRPr="000E0A11">
              <w:t xml:space="preserve"> MARS </w:t>
            </w:r>
          </w:p>
        </w:tc>
        <w:tc>
          <w:tcPr>
            <w:tcW w:w="1316" w:type="dxa"/>
          </w:tcPr>
          <w:p w:rsidR="00047774" w:rsidRPr="000E0A11" w:rsidRDefault="00047774" w:rsidP="000E0A11">
            <w:pPr>
              <w:spacing w:after="0" w:line="240" w:lineRule="auto"/>
            </w:pPr>
            <w:smartTag w:uri="urn:schemas-microsoft-com:office:cs:smarttags" w:element="NumConv6p0">
              <w:smartTagPr>
                <w:attr w:name="sch" w:val="1"/>
                <w:attr w:name="val" w:val="21"/>
              </w:smartTagPr>
              <w:r w:rsidRPr="000E0A11">
                <w:t>9</w:t>
              </w:r>
            </w:smartTag>
            <w:r w:rsidRPr="000E0A11">
              <w:t xml:space="preserve"> MAI </w:t>
            </w:r>
          </w:p>
        </w:tc>
        <w:tc>
          <w:tcPr>
            <w:tcW w:w="1316" w:type="dxa"/>
          </w:tcPr>
          <w:p w:rsidR="00047774" w:rsidRPr="000E0A11" w:rsidRDefault="00047774" w:rsidP="000E0A11">
            <w:pPr>
              <w:spacing w:after="0" w:line="240" w:lineRule="auto"/>
            </w:pPr>
            <w:smartTag w:uri="urn:schemas-microsoft-com:office:cs:smarttags" w:element="NumConv6p0">
              <w:smartTagPr>
                <w:attr w:name="sch" w:val="1"/>
                <w:attr w:name="val" w:val="21"/>
              </w:smartTagPr>
              <w:r w:rsidRPr="000E0A11">
                <w:t>6</w:t>
              </w:r>
            </w:smartTag>
            <w:r w:rsidRPr="000E0A11">
              <w:t xml:space="preserve"> JUIN</w:t>
            </w:r>
          </w:p>
        </w:tc>
        <w:tc>
          <w:tcPr>
            <w:tcW w:w="1354" w:type="dxa"/>
          </w:tcPr>
          <w:p w:rsidR="00047774" w:rsidRPr="000E0A11" w:rsidRDefault="00047774" w:rsidP="000E0A11">
            <w:pPr>
              <w:spacing w:after="0" w:line="240" w:lineRule="auto"/>
            </w:pPr>
            <w:smartTag w:uri="urn:schemas-microsoft-com:office:cs:smarttags" w:element="NumConv6p0">
              <w:smartTagPr>
                <w:attr w:name="sch" w:val="1"/>
                <w:attr w:name="val" w:val="21"/>
              </w:smartTagPr>
              <w:r w:rsidRPr="000E0A11">
                <w:t>27</w:t>
              </w:r>
            </w:smartTag>
            <w:r w:rsidRPr="000E0A11">
              <w:t xml:space="preserve"> JUIN</w:t>
            </w:r>
          </w:p>
        </w:tc>
      </w:tr>
    </w:tbl>
    <w:p w:rsidR="00047774" w:rsidRDefault="00047774" w:rsidP="004E312F">
      <w:pPr>
        <w:jc w:val="center"/>
        <w:rPr>
          <w:b/>
        </w:rPr>
      </w:pPr>
    </w:p>
    <w:p w:rsidR="00047774" w:rsidRDefault="00047774" w:rsidP="004E312F">
      <w:pPr>
        <w:jc w:val="center"/>
        <w:rPr>
          <w:b/>
        </w:rPr>
      </w:pPr>
    </w:p>
    <w:p w:rsidR="00047774" w:rsidRDefault="00047774" w:rsidP="004E312F"/>
    <w:tbl>
      <w:tblPr>
        <w:tblpPr w:leftFromText="141" w:rightFromText="141" w:horzAnchor="margin" w:tblpY="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6"/>
        <w:gridCol w:w="1316"/>
        <w:gridCol w:w="1316"/>
        <w:gridCol w:w="1316"/>
        <w:gridCol w:w="1316"/>
        <w:gridCol w:w="1316"/>
      </w:tblGrid>
      <w:tr w:rsidR="00047774" w:rsidRPr="000E0A11" w:rsidTr="000E0A11">
        <w:trPr>
          <w:trHeight w:val="530"/>
        </w:trPr>
        <w:tc>
          <w:tcPr>
            <w:tcW w:w="1316" w:type="dxa"/>
          </w:tcPr>
          <w:p w:rsidR="00047774" w:rsidRPr="000E0A11" w:rsidRDefault="00047774" w:rsidP="000E0A11">
            <w:pPr>
              <w:spacing w:after="0" w:line="240" w:lineRule="auto"/>
            </w:pPr>
            <w:r w:rsidRPr="000E0A11">
              <w:t>JANVIER</w:t>
            </w:r>
          </w:p>
        </w:tc>
        <w:tc>
          <w:tcPr>
            <w:tcW w:w="1316" w:type="dxa"/>
          </w:tcPr>
          <w:p w:rsidR="00047774" w:rsidRPr="000E0A11" w:rsidRDefault="00047774" w:rsidP="000E0A11">
            <w:pPr>
              <w:spacing w:after="0" w:line="240" w:lineRule="auto"/>
            </w:pPr>
            <w:r w:rsidRPr="000E0A11">
              <w:t>FEVRIER</w:t>
            </w:r>
          </w:p>
        </w:tc>
        <w:tc>
          <w:tcPr>
            <w:tcW w:w="1316" w:type="dxa"/>
          </w:tcPr>
          <w:p w:rsidR="00047774" w:rsidRPr="000E0A11" w:rsidRDefault="00047774" w:rsidP="000E0A11">
            <w:pPr>
              <w:spacing w:after="0" w:line="240" w:lineRule="auto"/>
              <w:rPr>
                <w:b/>
              </w:rPr>
            </w:pPr>
            <w:r w:rsidRPr="000E0A11">
              <w:t>MARS</w:t>
            </w:r>
          </w:p>
          <w:p w:rsidR="00047774" w:rsidRPr="000E0A11" w:rsidRDefault="00047774" w:rsidP="000E0A11">
            <w:pPr>
              <w:spacing w:after="0" w:line="240" w:lineRule="auto"/>
            </w:pPr>
          </w:p>
          <w:p w:rsidR="00047774" w:rsidRPr="000E0A11" w:rsidRDefault="00047774" w:rsidP="000E0A11">
            <w:pPr>
              <w:spacing w:after="0" w:line="240" w:lineRule="auto"/>
            </w:pPr>
          </w:p>
        </w:tc>
        <w:tc>
          <w:tcPr>
            <w:tcW w:w="1316" w:type="dxa"/>
          </w:tcPr>
          <w:p w:rsidR="00047774" w:rsidRPr="000E0A11" w:rsidRDefault="00047774" w:rsidP="000E0A11">
            <w:pPr>
              <w:spacing w:after="0" w:line="240" w:lineRule="auto"/>
            </w:pPr>
            <w:r w:rsidRPr="000E0A11">
              <w:t>AVRIL</w:t>
            </w:r>
          </w:p>
        </w:tc>
        <w:tc>
          <w:tcPr>
            <w:tcW w:w="1316" w:type="dxa"/>
          </w:tcPr>
          <w:p w:rsidR="00047774" w:rsidRPr="000E0A11" w:rsidRDefault="00047774" w:rsidP="000E0A11">
            <w:pPr>
              <w:spacing w:after="0" w:line="240" w:lineRule="auto"/>
            </w:pPr>
            <w:r w:rsidRPr="000E0A11">
              <w:t>MAI</w:t>
            </w:r>
          </w:p>
        </w:tc>
        <w:tc>
          <w:tcPr>
            <w:tcW w:w="1316" w:type="dxa"/>
          </w:tcPr>
          <w:p w:rsidR="00047774" w:rsidRPr="000E0A11" w:rsidRDefault="00047774" w:rsidP="000E0A11">
            <w:pPr>
              <w:spacing w:after="0" w:line="240" w:lineRule="auto"/>
            </w:pPr>
            <w:r w:rsidRPr="000E0A11">
              <w:t>JUIN</w:t>
            </w:r>
          </w:p>
        </w:tc>
      </w:tr>
      <w:tr w:rsidR="00047774" w:rsidRPr="000E0A11" w:rsidTr="000E0A11">
        <w:tc>
          <w:tcPr>
            <w:tcW w:w="1316" w:type="dxa"/>
          </w:tcPr>
          <w:p w:rsidR="00047774" w:rsidRPr="000E0A11" w:rsidRDefault="00047774" w:rsidP="000E0A11">
            <w:pPr>
              <w:spacing w:after="0" w:line="240" w:lineRule="auto"/>
            </w:pPr>
            <w:smartTag w:uri="urn:schemas-microsoft-com:office:cs:smarttags" w:element="NumConv6p0">
              <w:smartTagPr>
                <w:attr w:name="sch" w:val="1"/>
                <w:attr w:name="val" w:val="21"/>
              </w:smartTagPr>
              <w:r w:rsidRPr="000E0A11">
                <w:t>19</w:t>
              </w:r>
            </w:smartTag>
            <w:r w:rsidRPr="000E0A11">
              <w:t xml:space="preserve"> JANVIER</w:t>
            </w:r>
          </w:p>
        </w:tc>
        <w:tc>
          <w:tcPr>
            <w:tcW w:w="1316" w:type="dxa"/>
          </w:tcPr>
          <w:p w:rsidR="00047774" w:rsidRPr="000E0A11" w:rsidRDefault="00047774" w:rsidP="000E0A11">
            <w:pPr>
              <w:spacing w:after="0" w:line="240" w:lineRule="auto"/>
            </w:pPr>
            <w:smartTag w:uri="urn:schemas-microsoft-com:office:cs:smarttags" w:element="NumConv6p0">
              <w:smartTagPr>
                <w:attr w:name="sch" w:val="1"/>
                <w:attr w:name="val" w:val="21"/>
              </w:smartTagPr>
              <w:r w:rsidRPr="000E0A11">
                <w:t>16</w:t>
              </w:r>
            </w:smartTag>
            <w:r w:rsidRPr="000E0A11">
              <w:t xml:space="preserve"> FEVRIER</w:t>
            </w:r>
          </w:p>
        </w:tc>
        <w:tc>
          <w:tcPr>
            <w:tcW w:w="1316" w:type="dxa"/>
          </w:tcPr>
          <w:p w:rsidR="00047774" w:rsidRPr="000E0A11" w:rsidRDefault="00047774" w:rsidP="000E0A11">
            <w:pPr>
              <w:spacing w:after="0" w:line="240" w:lineRule="auto"/>
            </w:pPr>
            <w:smartTag w:uri="urn:schemas-microsoft-com:office:cs:smarttags" w:element="NumConv6p0">
              <w:smartTagPr>
                <w:attr w:name="sch" w:val="1"/>
                <w:attr w:name="val" w:val="21"/>
              </w:smartTagPr>
              <w:r w:rsidRPr="000E0A11">
                <w:t>22</w:t>
              </w:r>
            </w:smartTag>
            <w:r w:rsidRPr="000E0A11">
              <w:t xml:space="preserve"> MARS</w:t>
            </w:r>
          </w:p>
        </w:tc>
        <w:tc>
          <w:tcPr>
            <w:tcW w:w="1316" w:type="dxa"/>
          </w:tcPr>
          <w:p w:rsidR="00047774" w:rsidRPr="000E0A11" w:rsidRDefault="00047774" w:rsidP="000E0A11">
            <w:pPr>
              <w:spacing w:after="0" w:line="240" w:lineRule="auto"/>
            </w:pPr>
            <w:smartTag w:uri="urn:schemas-microsoft-com:office:cs:smarttags" w:element="NumConv6p0">
              <w:smartTagPr>
                <w:attr w:name="sch" w:val="1"/>
                <w:attr w:name="val" w:val="21"/>
              </w:smartTagPr>
              <w:r w:rsidRPr="000E0A11">
                <w:t>12</w:t>
              </w:r>
            </w:smartTag>
            <w:r w:rsidRPr="000E0A11">
              <w:t xml:space="preserve"> AVRIL</w:t>
            </w:r>
          </w:p>
        </w:tc>
        <w:tc>
          <w:tcPr>
            <w:tcW w:w="1316" w:type="dxa"/>
          </w:tcPr>
          <w:p w:rsidR="00047774" w:rsidRPr="000E0A11" w:rsidRDefault="00047774" w:rsidP="000E0A11">
            <w:pPr>
              <w:spacing w:after="0" w:line="240" w:lineRule="auto"/>
            </w:pPr>
            <w:smartTag w:uri="urn:schemas-microsoft-com:office:cs:smarttags" w:element="NumConv6p0">
              <w:smartTagPr>
                <w:attr w:name="sch" w:val="1"/>
                <w:attr w:name="val" w:val="21"/>
              </w:smartTagPr>
              <w:r w:rsidRPr="000E0A11">
                <w:t>24</w:t>
              </w:r>
            </w:smartTag>
            <w:r w:rsidRPr="000E0A11">
              <w:t xml:space="preserve">  MAI</w:t>
            </w:r>
          </w:p>
        </w:tc>
        <w:tc>
          <w:tcPr>
            <w:tcW w:w="1316" w:type="dxa"/>
          </w:tcPr>
          <w:p w:rsidR="00047774" w:rsidRPr="000E0A11" w:rsidRDefault="00047774" w:rsidP="000E0A11">
            <w:pPr>
              <w:spacing w:after="0" w:line="240" w:lineRule="auto"/>
            </w:pPr>
            <w:smartTag w:uri="urn:schemas-microsoft-com:office:cs:smarttags" w:element="NumConv6p0">
              <w:smartTagPr>
                <w:attr w:name="sch" w:val="1"/>
                <w:attr w:name="val" w:val="21"/>
              </w:smartTagPr>
              <w:r w:rsidRPr="000E0A11">
                <w:t>21</w:t>
              </w:r>
            </w:smartTag>
            <w:r w:rsidRPr="000E0A11">
              <w:t xml:space="preserve"> JUIN</w:t>
            </w:r>
          </w:p>
        </w:tc>
      </w:tr>
    </w:tbl>
    <w:p w:rsidR="00047774" w:rsidRPr="004E312F" w:rsidRDefault="00047774">
      <w:pPr>
        <w:jc w:val="center"/>
        <w:rPr>
          <w:b/>
        </w:rPr>
      </w:pPr>
    </w:p>
    <w:sectPr w:rsidR="00047774" w:rsidRPr="004E312F" w:rsidSect="00F61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12F"/>
    <w:rsid w:val="00047774"/>
    <w:rsid w:val="00072016"/>
    <w:rsid w:val="000874F5"/>
    <w:rsid w:val="000E0A11"/>
    <w:rsid w:val="001C67BD"/>
    <w:rsid w:val="00414458"/>
    <w:rsid w:val="004C600F"/>
    <w:rsid w:val="004E312F"/>
    <w:rsid w:val="006A280D"/>
    <w:rsid w:val="00747D1B"/>
    <w:rsid w:val="009C4003"/>
    <w:rsid w:val="00A277A4"/>
    <w:rsid w:val="00B13FD6"/>
    <w:rsid w:val="00C217B3"/>
    <w:rsid w:val="00CF51F1"/>
    <w:rsid w:val="00D40F76"/>
    <w:rsid w:val="00D612DB"/>
    <w:rsid w:val="00E26682"/>
    <w:rsid w:val="00EE3623"/>
    <w:rsid w:val="00F6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cs:smarttags" w:name="NumConv6p0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B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E31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9CB20FFF08C418A80BFDB9B487885" ma:contentTypeVersion="0" ma:contentTypeDescription="Crée un document." ma:contentTypeScope="" ma:versionID="5ca9ae64da4a1805c9b3a998d4fabd29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32CFB4C-A6A5-444F-8213-71B357BC8CFF}"/>
</file>

<file path=customXml/itemProps2.xml><?xml version="1.0" encoding="utf-8"?>
<ds:datastoreItem xmlns:ds="http://schemas.openxmlformats.org/officeDocument/2006/customXml" ds:itemID="{2E1C1462-882D-4775-A445-E0D3AD1D3982}"/>
</file>

<file path=customXml/itemProps3.xml><?xml version="1.0" encoding="utf-8"?>
<ds:datastoreItem xmlns:ds="http://schemas.openxmlformats.org/officeDocument/2006/customXml" ds:itemID="{93B4CB61-7EEB-407C-8791-588CC99BAE16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118</Words>
  <Characters>652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CT75 2012-2013.docx</dc:title>
  <dc:subject/>
  <dc:creator>pia</dc:creator>
  <cp:keywords/>
  <dc:description/>
  <cp:lastModifiedBy>charcour</cp:lastModifiedBy>
  <cp:revision>3</cp:revision>
  <cp:lastPrinted>2012-07-13T10:54:00Z</cp:lastPrinted>
  <dcterms:created xsi:type="dcterms:W3CDTF">2011-12-05T10:42:00Z</dcterms:created>
  <dcterms:modified xsi:type="dcterms:W3CDTF">2012-07-13T10:57:00Z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0x0101008409CB20FFF08C418A80BFDB9B487885</vt:lpwstr>
  </property>
  <property fmtid="{D5CDD505-2E9C-101B-9397-08002B2CF9AE}" pid="3" name="xd_ProgID">
    <vt:lpwstr/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</Properties>
</file>